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97BF" w14:textId="299B2199" w:rsidR="00E72725" w:rsidRDefault="006C59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7B25EB" wp14:editId="0E8985EC">
                <wp:simplePos x="0" y="0"/>
                <wp:positionH relativeFrom="page">
                  <wp:posOffset>1876425</wp:posOffset>
                </wp:positionH>
                <wp:positionV relativeFrom="paragraph">
                  <wp:posOffset>171450</wp:posOffset>
                </wp:positionV>
                <wp:extent cx="4681855" cy="8387715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838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7761161"/>
                              <w:placeholder>
                                <w:docPart w:val="9B1A247055C24EA49A4069B494A8C678"/>
                              </w:placeholder>
                            </w:sdtPr>
                            <w:sdtEndPr/>
                            <w:sdtContent>
                              <w:p w14:paraId="33578275" w14:textId="77777777" w:rsidR="006C5943" w:rsidRDefault="006C5943" w:rsidP="00763338">
                                <w:pPr>
                                  <w:pStyle w:val="OrganizationName"/>
                                </w:pPr>
                                <w:r>
                                  <w:t>Kenesaw</w:t>
                                </w:r>
                              </w:p>
                              <w:p w14:paraId="3F3489B0" w14:textId="77777777" w:rsidR="00E72725" w:rsidRDefault="00494BAA" w:rsidP="00763338">
                                <w:pPr>
                                  <w:pStyle w:val="OrganizationName"/>
                                </w:pPr>
                                <w:r w:rsidRPr="00763338">
                                  <w:t xml:space="preserve"> ANNUAL EASTER EGG HUNT</w:t>
                                </w:r>
                              </w:p>
                            </w:sdtContent>
                          </w:sdt>
                          <w:p w14:paraId="5D92EDD7" w14:textId="77777777" w:rsidR="00E72725" w:rsidRDefault="00E72725" w:rsidP="005F61F9">
                            <w:pPr>
                              <w:jc w:val="both"/>
                            </w:pPr>
                          </w:p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87761162"/>
                              <w:placeholder>
                                <w:docPart w:val="9B1A247055C24EA49A4069B494A8C678"/>
                              </w:placeholder>
                            </w:sdtPr>
                            <w:sdtEndPr/>
                            <w:sdtContent>
                              <w:p w14:paraId="68BB4731" w14:textId="0A0B6952" w:rsidR="00E72725" w:rsidRPr="00340156" w:rsidRDefault="00494BAA">
                                <w:pPr>
                                  <w:pStyle w:val="Heading2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340156">
                                  <w:rPr>
                                    <w:sz w:val="32"/>
                                    <w:szCs w:val="32"/>
                                  </w:rPr>
                                  <w:t>S</w:t>
                                </w:r>
                                <w:r w:rsidR="006C5943" w:rsidRPr="00340156">
                                  <w:rPr>
                                    <w:sz w:val="32"/>
                                    <w:szCs w:val="32"/>
                                  </w:rPr>
                                  <w:t xml:space="preserve">aturday, </w:t>
                                </w:r>
                                <w:r w:rsidR="00D146CB" w:rsidRPr="00340156">
                                  <w:rPr>
                                    <w:sz w:val="32"/>
                                    <w:szCs w:val="32"/>
                                  </w:rPr>
                                  <w:t xml:space="preserve">April </w:t>
                                </w:r>
                                <w:r w:rsidR="002B3C8D">
                                  <w:rPr>
                                    <w:sz w:val="32"/>
                                    <w:szCs w:val="32"/>
                                  </w:rPr>
                                  <w:t>16</w:t>
                                </w:r>
                                <w:r w:rsidR="002B3C8D" w:rsidRPr="002B3C8D">
                                  <w:rPr>
                                    <w:sz w:val="32"/>
                                    <w:szCs w:val="32"/>
                                    <w:vertAlign w:val="superscript"/>
                                  </w:rPr>
                                  <w:t>th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id w:val="87761163"/>
                              <w:placeholder>
                                <w:docPart w:val="9B1A247055C24EA49A4069B494A8C678"/>
                              </w:placeholder>
                            </w:sdtPr>
                            <w:sdtEndPr/>
                            <w:sdtContent>
                              <w:p w14:paraId="73A706D4" w14:textId="5FD6A3DF" w:rsidR="00BA39F7" w:rsidRPr="00340156" w:rsidRDefault="00CC5A0D" w:rsidP="005F61F9">
                                <w:pPr>
                                  <w:pStyle w:val="Heading2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340156">
                                  <w:rPr>
                                    <w:sz w:val="32"/>
                                    <w:szCs w:val="32"/>
                                  </w:rPr>
                                  <w:t xml:space="preserve">At </w:t>
                                </w:r>
                                <w:r w:rsidR="006C5943" w:rsidRPr="00340156">
                                  <w:rPr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="006E004B">
                                  <w:rPr>
                                    <w:sz w:val="32"/>
                                    <w:szCs w:val="32"/>
                                  </w:rPr>
                                  <w:t>:15</w:t>
                                </w:r>
                                <w:r w:rsidRPr="00340156">
                                  <w:rPr>
                                    <w:sz w:val="32"/>
                                    <w:szCs w:val="32"/>
                                  </w:rPr>
                                  <w:t xml:space="preserve"> P</w:t>
                                </w:r>
                                <w:r w:rsidR="00494BAA" w:rsidRPr="00340156">
                                  <w:rPr>
                                    <w:sz w:val="32"/>
                                    <w:szCs w:val="32"/>
                                  </w:rPr>
                                  <w:t>.M.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ook Antiqua" w:hAnsi="Book Antiqua"/>
                                <w:b w:val="0"/>
                                <w:color w:val="7199AF"/>
                                <w:sz w:val="32"/>
                                <w:szCs w:val="32"/>
                              </w:rPr>
                              <w:id w:val="87761164"/>
                              <w:placeholder>
                                <w:docPart w:val="9B1A247055C24EA49A4069B494A8C678"/>
                              </w:placeholder>
                            </w:sdtPr>
                            <w:sdtEndPr>
                              <w:rPr>
                                <w:color w:val="auto"/>
                              </w:rPr>
                            </w:sdtEndPr>
                            <w:sdtContent>
                              <w:p w14:paraId="25079C03" w14:textId="77777777" w:rsidR="00340156" w:rsidRPr="00340156" w:rsidRDefault="006C5943" w:rsidP="00340156">
                                <w:pPr>
                                  <w:pStyle w:val="Heading2"/>
                                  <w:rPr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  <w:r w:rsidRPr="00340156">
                                  <w:rPr>
                                    <w:color w:val="auto"/>
                                    <w:sz w:val="32"/>
                                    <w:szCs w:val="32"/>
                                  </w:rPr>
                                  <w:t>Kenesaw</w:t>
                                </w:r>
                                <w:r w:rsidR="00BA39F7" w:rsidRPr="00340156">
                                  <w:rPr>
                                    <w:color w:val="auto"/>
                                    <w:sz w:val="32"/>
                                    <w:szCs w:val="32"/>
                                  </w:rPr>
                                  <w:t xml:space="preserve"> Park</w:t>
                                </w:r>
                                <w:r w:rsidR="00340156" w:rsidRPr="00340156">
                                  <w:rPr>
                                    <w:color w:val="auto"/>
                                    <w:sz w:val="32"/>
                                    <w:szCs w:val="32"/>
                                  </w:rPr>
                                  <w:t xml:space="preserve"> (ages 4 to 3</w:t>
                                </w:r>
                                <w:r w:rsidR="00340156" w:rsidRPr="00340156">
                                  <w:rPr>
                                    <w:color w:val="auto"/>
                                    <w:sz w:val="32"/>
                                    <w:szCs w:val="32"/>
                                    <w:vertAlign w:val="superscript"/>
                                  </w:rPr>
                                  <w:t>rd</w:t>
                                </w:r>
                                <w:r w:rsidR="00340156" w:rsidRPr="00340156">
                                  <w:rPr>
                                    <w:color w:val="auto"/>
                                    <w:sz w:val="32"/>
                                    <w:szCs w:val="32"/>
                                  </w:rPr>
                                  <w:t xml:space="preserve"> Grade)</w:t>
                                </w:r>
                              </w:p>
                              <w:p w14:paraId="7998A07D" w14:textId="77777777" w:rsidR="00340156" w:rsidRPr="00340156" w:rsidRDefault="00340156" w:rsidP="00340156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D99C2FE" w14:textId="3012FC47" w:rsidR="00340156" w:rsidRPr="00340156" w:rsidRDefault="00340156" w:rsidP="00340156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  <w:r w:rsidRPr="00340156">
                                  <w:rPr>
                                    <w:rFonts w:asciiTheme="majorHAnsi" w:hAnsiTheme="majorHAnsi"/>
                                    <w:b/>
                                    <w:color w:val="auto"/>
                                    <w:sz w:val="32"/>
                                    <w:szCs w:val="32"/>
                                  </w:rPr>
                                  <w:t xml:space="preserve">At </w:t>
                                </w:r>
                                <w:r w:rsidR="006E004B">
                                  <w:rPr>
                                    <w:rFonts w:asciiTheme="majorHAnsi" w:hAnsiTheme="majorHAnsi"/>
                                    <w:b/>
                                    <w:color w:val="auto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340156">
                                  <w:rPr>
                                    <w:rFonts w:asciiTheme="majorHAnsi" w:hAnsiTheme="majorHAnsi"/>
                                    <w:b/>
                                    <w:color w:val="auto"/>
                                    <w:sz w:val="32"/>
                                    <w:szCs w:val="32"/>
                                  </w:rPr>
                                  <w:t xml:space="preserve"> P.M. </w:t>
                                </w:r>
                              </w:p>
                              <w:p w14:paraId="60B75F60" w14:textId="77777777" w:rsidR="00340156" w:rsidRPr="00340156" w:rsidRDefault="00340156" w:rsidP="00340156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C119625" w14:textId="144A64CD" w:rsidR="00340156" w:rsidRPr="00340156" w:rsidRDefault="00340156" w:rsidP="00340156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  <w:r w:rsidRPr="00340156">
                                  <w:rPr>
                                    <w:rFonts w:asciiTheme="majorHAnsi" w:hAnsiTheme="majorHAnsi"/>
                                    <w:b/>
                                    <w:color w:val="auto"/>
                                    <w:sz w:val="32"/>
                                    <w:szCs w:val="32"/>
                                  </w:rPr>
                                  <w:t>Premier Estates Front Lawn (ages 3 &amp; Under)</w:t>
                                </w:r>
                              </w:p>
                              <w:p w14:paraId="69BDDFA9" w14:textId="59F98168" w:rsidR="00CC5A0D" w:rsidRPr="00340156" w:rsidRDefault="00340156" w:rsidP="00340156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  <w:r w:rsidRPr="00340156">
                                  <w:rPr>
                                    <w:rFonts w:asciiTheme="majorHAnsi" w:hAnsiTheme="majorHAnsi"/>
                                    <w:b/>
                                    <w:color w:val="auto"/>
                                    <w:sz w:val="32"/>
                                    <w:szCs w:val="32"/>
                                  </w:rPr>
                                  <w:t>The Residents are Looking Forward to Seeing the Kids!</w:t>
                                </w:r>
                              </w:p>
                            </w:sdtContent>
                          </w:sdt>
                          <w:p w14:paraId="343A3EEC" w14:textId="77777777" w:rsidR="006C5943" w:rsidRPr="005F61F9" w:rsidRDefault="006C5943" w:rsidP="005F61F9">
                            <w:pPr>
                              <w:pStyle w:val="EventDescription"/>
                            </w:pPr>
                          </w:p>
                          <w:sdt>
                            <w:sdtPr>
                              <w:id w:val="87761166"/>
                              <w:placeholder>
                                <w:docPart w:val="9B1A247055C24EA49A4069B494A8C678"/>
                              </w:placeholder>
                            </w:sdtPr>
                            <w:sdtEndPr/>
                            <w:sdtContent>
                              <w:p w14:paraId="68E07483" w14:textId="31BB4F43" w:rsidR="00E72725" w:rsidRDefault="00494BAA" w:rsidP="00340156">
                                <w:pPr>
                                  <w:pStyle w:val="EventDescription"/>
                                </w:pPr>
                                <w:r>
                                  <w:t>Bring Your Own Basket</w:t>
                                </w:r>
                                <w:r w:rsidR="00D57FFD">
                                  <w:t>!</w:t>
                                </w:r>
                              </w:p>
                            </w:sdtContent>
                          </w:sdt>
                          <w:p w14:paraId="05E2B802" w14:textId="77777777" w:rsidR="00BA39F7" w:rsidRDefault="00BA39F7">
                            <w:pPr>
                              <w:pStyle w:val="EventDescription"/>
                            </w:pPr>
                          </w:p>
                          <w:sdt>
                            <w:sdtPr>
                              <w:id w:val="87761167"/>
                              <w:placeholder>
                                <w:docPart w:val="9B1A247055C24EA49A4069B494A8C678"/>
                              </w:placeholder>
                            </w:sdtPr>
                            <w:sdtEndPr/>
                            <w:sdtContent>
                              <w:p w14:paraId="65B9E636" w14:textId="4CAD90E5" w:rsidR="00BA39F7" w:rsidRDefault="006C5943">
                                <w:pPr>
                                  <w:pStyle w:val="EventDescription"/>
                                </w:pPr>
                                <w:r>
                                  <w:t xml:space="preserve">Easter Bunny will </w:t>
                                </w:r>
                                <w:r w:rsidR="006E004B">
                                  <w:t>be at the park</w:t>
                                </w:r>
                                <w:r>
                                  <w:t xml:space="preserve"> for photos</w:t>
                                </w:r>
                              </w:p>
                            </w:sdtContent>
                          </w:sdt>
                          <w:p w14:paraId="27C19C61" w14:textId="77777777" w:rsidR="00E72725" w:rsidRDefault="00E72725">
                            <w:pPr>
                              <w:pStyle w:val="EventDescription"/>
                            </w:pPr>
                          </w:p>
                          <w:p w14:paraId="4B080F27" w14:textId="77777777" w:rsidR="00C01A24" w:rsidRDefault="003562E2" w:rsidP="00C01A24">
                            <w:pPr>
                              <w:pStyle w:val="Contactinformation"/>
                            </w:pPr>
                            <w:sdt>
                              <w:sdtPr>
                                <w:id w:val="87761168"/>
                                <w:placeholder>
                                  <w:docPart w:val="9B1A247055C24EA49A4069B494A8C678"/>
                                </w:placeholder>
                              </w:sdtPr>
                              <w:sdtEndPr/>
                              <w:sdtContent>
                                <w:r w:rsidR="00C01A24">
                                  <w:t xml:space="preserve">Sponsored By: </w:t>
                                </w:r>
                              </w:sdtContent>
                            </w:sdt>
                            <w:r w:rsidR="00BA39F7">
                              <w:t xml:space="preserve"> </w:t>
                            </w:r>
                            <w:r w:rsidR="00C01A24">
                              <w:t xml:space="preserve">         </w:t>
                            </w:r>
                          </w:p>
                          <w:p w14:paraId="6C68D966" w14:textId="07A49A25" w:rsidR="00165641" w:rsidRDefault="00903DA3" w:rsidP="001656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5F4E6" wp14:editId="12F47FF9">
                                  <wp:extent cx="2055157" cy="571440"/>
                                  <wp:effectExtent l="0" t="0" r="2540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516" cy="59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5641">
                              <w:rPr>
                                <w:noProof/>
                              </w:rPr>
                              <w:t xml:space="preserve">   </w:t>
                            </w:r>
                            <w:r w:rsidR="00165641" w:rsidRPr="002E0CC9">
                              <w:rPr>
                                <w:noProof/>
                              </w:rPr>
                              <w:drawing>
                                <wp:inline distT="0" distB="0" distL="0" distR="0" wp14:anchorId="564F6004" wp14:editId="3E234B5A">
                                  <wp:extent cx="2256408" cy="466622"/>
                                  <wp:effectExtent l="0" t="0" r="0" b="0"/>
                                  <wp:docPr id="5" name="Picture 5" descr="C:\Users\Krull Agency\Desktop\PremierEstat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rull Agency\Desktop\PremierEstat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8044" cy="500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5641">
                              <w:t xml:space="preserve">  </w:t>
                            </w:r>
                          </w:p>
                          <w:p w14:paraId="508BA7AB" w14:textId="49C5A897" w:rsidR="00D679F7" w:rsidRDefault="00D679F7" w:rsidP="00D679F7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t xml:space="preserve">  </w:t>
                            </w:r>
                          </w:p>
                          <w:p w14:paraId="18AC2B42" w14:textId="77777777" w:rsidR="00D679F7" w:rsidRDefault="00D679F7" w:rsidP="00D679F7">
                            <w:r w:rsidRPr="00A55C56">
                              <w:rPr>
                                <w:b/>
                                <w:color w:val="244061" w:themeColor="accent1" w:themeShade="80"/>
                                <w:sz w:val="48"/>
                                <w:szCs w:val="48"/>
                              </w:rPr>
                              <w:t>KPS FBLA</w:t>
                            </w:r>
                          </w:p>
                          <w:p w14:paraId="0D690FA6" w14:textId="77777777" w:rsidR="00165641" w:rsidRDefault="00165641" w:rsidP="00165641"/>
                          <w:p w14:paraId="4E5A464B" w14:textId="128A14DF" w:rsidR="00C01A24" w:rsidRDefault="00C01A24" w:rsidP="00903D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B25E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47.75pt;margin-top:13.5pt;width:368.65pt;height:66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" filled="f" stroked="f">
                <v:textbox>
                  <w:txbxContent>
                    <w:sdt>
                      <w:sdtPr>
                        <w:id w:val="87761161"/>
                        <w:placeholder>
                          <w:docPart w:val="9B1A247055C24EA49A4069B494A8C678"/>
                        </w:placeholder>
                      </w:sdtPr>
                      <w:sdtEndPr/>
                      <w:sdtContent>
                        <w:p w14:paraId="33578275" w14:textId="77777777" w:rsidR="006C5943" w:rsidRDefault="006C5943" w:rsidP="00763338">
                          <w:pPr>
                            <w:pStyle w:val="OrganizationName"/>
                          </w:pPr>
                          <w:r>
                            <w:t>Kenesaw</w:t>
                          </w:r>
                        </w:p>
                        <w:p w14:paraId="3F3489B0" w14:textId="77777777" w:rsidR="00E72725" w:rsidRDefault="00494BAA" w:rsidP="00763338">
                          <w:pPr>
                            <w:pStyle w:val="OrganizationName"/>
                          </w:pPr>
                          <w:r w:rsidRPr="00763338">
                            <w:t xml:space="preserve"> ANNUAL EASTER EGG HUNT</w:t>
                          </w:r>
                        </w:p>
                      </w:sdtContent>
                    </w:sdt>
                    <w:p w14:paraId="5D92EDD7" w14:textId="77777777" w:rsidR="00E72725" w:rsidRDefault="00E72725" w:rsidP="005F61F9">
                      <w:pPr>
                        <w:jc w:val="both"/>
                      </w:pPr>
                    </w:p>
                    <w:sdt>
                      <w:sdtPr>
                        <w:rPr>
                          <w:sz w:val="32"/>
                          <w:szCs w:val="32"/>
                        </w:rPr>
                        <w:id w:val="87761162"/>
                        <w:placeholder>
                          <w:docPart w:val="9B1A247055C24EA49A4069B494A8C678"/>
                        </w:placeholder>
                      </w:sdtPr>
                      <w:sdtEndPr/>
                      <w:sdtContent>
                        <w:p w14:paraId="68BB4731" w14:textId="0A0B6952" w:rsidR="00E72725" w:rsidRPr="00340156" w:rsidRDefault="00494BAA">
                          <w:pPr>
                            <w:pStyle w:val="Heading2"/>
                            <w:rPr>
                              <w:sz w:val="32"/>
                              <w:szCs w:val="32"/>
                            </w:rPr>
                          </w:pPr>
                          <w:r w:rsidRPr="00340156">
                            <w:rPr>
                              <w:sz w:val="32"/>
                              <w:szCs w:val="32"/>
                            </w:rPr>
                            <w:t>S</w:t>
                          </w:r>
                          <w:r w:rsidR="006C5943" w:rsidRPr="00340156">
                            <w:rPr>
                              <w:sz w:val="32"/>
                              <w:szCs w:val="32"/>
                            </w:rPr>
                            <w:t xml:space="preserve">aturday, </w:t>
                          </w:r>
                          <w:r w:rsidR="00D146CB" w:rsidRPr="00340156">
                            <w:rPr>
                              <w:sz w:val="32"/>
                              <w:szCs w:val="32"/>
                            </w:rPr>
                            <w:t xml:space="preserve">April </w:t>
                          </w:r>
                          <w:r w:rsidR="002B3C8D">
                            <w:rPr>
                              <w:sz w:val="32"/>
                              <w:szCs w:val="32"/>
                            </w:rPr>
                            <w:t>16</w:t>
                          </w:r>
                          <w:r w:rsidR="002B3C8D" w:rsidRPr="002B3C8D">
                            <w:rPr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</w:p>
                      </w:sdtContent>
                    </w:sdt>
                    <w:sdt>
                      <w:sdtPr>
                        <w:rPr>
                          <w:sz w:val="32"/>
                          <w:szCs w:val="32"/>
                        </w:rPr>
                        <w:id w:val="87761163"/>
                        <w:placeholder>
                          <w:docPart w:val="9B1A247055C24EA49A4069B494A8C678"/>
                        </w:placeholder>
                      </w:sdtPr>
                      <w:sdtEndPr/>
                      <w:sdtContent>
                        <w:p w14:paraId="73A706D4" w14:textId="5FD6A3DF" w:rsidR="00BA39F7" w:rsidRPr="00340156" w:rsidRDefault="00CC5A0D" w:rsidP="005F61F9">
                          <w:pPr>
                            <w:pStyle w:val="Heading2"/>
                            <w:rPr>
                              <w:sz w:val="32"/>
                              <w:szCs w:val="32"/>
                            </w:rPr>
                          </w:pPr>
                          <w:r w:rsidRPr="00340156">
                            <w:rPr>
                              <w:sz w:val="32"/>
                              <w:szCs w:val="32"/>
                            </w:rPr>
                            <w:t xml:space="preserve">At </w:t>
                          </w:r>
                          <w:r w:rsidR="006C5943" w:rsidRPr="00340156">
                            <w:rPr>
                              <w:sz w:val="32"/>
                              <w:szCs w:val="32"/>
                            </w:rPr>
                            <w:t>1</w:t>
                          </w:r>
                          <w:r w:rsidR="006E004B">
                            <w:rPr>
                              <w:sz w:val="32"/>
                              <w:szCs w:val="32"/>
                            </w:rPr>
                            <w:t>:15</w:t>
                          </w:r>
                          <w:r w:rsidRPr="00340156">
                            <w:rPr>
                              <w:sz w:val="32"/>
                              <w:szCs w:val="32"/>
                            </w:rPr>
                            <w:t xml:space="preserve"> P</w:t>
                          </w:r>
                          <w:r w:rsidR="00494BAA" w:rsidRPr="00340156">
                            <w:rPr>
                              <w:sz w:val="32"/>
                              <w:szCs w:val="32"/>
                            </w:rPr>
                            <w:t>.M.</w:t>
                          </w:r>
                        </w:p>
                      </w:sdtContent>
                    </w:sdt>
                    <w:sdt>
                      <w:sdtPr>
                        <w:rPr>
                          <w:rFonts w:ascii="Book Antiqua" w:hAnsi="Book Antiqua"/>
                          <w:b w:val="0"/>
                          <w:color w:val="7199AF"/>
                          <w:sz w:val="32"/>
                          <w:szCs w:val="32"/>
                        </w:rPr>
                        <w:id w:val="87761164"/>
                        <w:placeholder>
                          <w:docPart w:val="9B1A247055C24EA49A4069B494A8C678"/>
                        </w:placeholder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p w14:paraId="25079C03" w14:textId="77777777" w:rsidR="00340156" w:rsidRPr="00340156" w:rsidRDefault="006C5943" w:rsidP="00340156">
                          <w:pPr>
                            <w:pStyle w:val="Heading2"/>
                            <w:rPr>
                              <w:color w:val="auto"/>
                              <w:sz w:val="32"/>
                              <w:szCs w:val="32"/>
                            </w:rPr>
                          </w:pPr>
                          <w:r w:rsidRPr="00340156">
                            <w:rPr>
                              <w:color w:val="auto"/>
                              <w:sz w:val="32"/>
                              <w:szCs w:val="32"/>
                            </w:rPr>
                            <w:t>Kenesaw</w:t>
                          </w:r>
                          <w:r w:rsidR="00BA39F7" w:rsidRPr="00340156">
                            <w:rPr>
                              <w:color w:val="auto"/>
                              <w:sz w:val="32"/>
                              <w:szCs w:val="32"/>
                            </w:rPr>
                            <w:t xml:space="preserve"> Park</w:t>
                          </w:r>
                          <w:r w:rsidR="00340156" w:rsidRPr="00340156">
                            <w:rPr>
                              <w:color w:val="auto"/>
                              <w:sz w:val="32"/>
                              <w:szCs w:val="32"/>
                            </w:rPr>
                            <w:t xml:space="preserve"> (ages 4 to 3</w:t>
                          </w:r>
                          <w:r w:rsidR="00340156" w:rsidRPr="00340156">
                            <w:rPr>
                              <w:color w:val="auto"/>
                              <w:sz w:val="32"/>
                              <w:szCs w:val="32"/>
                              <w:vertAlign w:val="superscript"/>
                            </w:rPr>
                            <w:t>rd</w:t>
                          </w:r>
                          <w:r w:rsidR="00340156" w:rsidRPr="00340156">
                            <w:rPr>
                              <w:color w:val="auto"/>
                              <w:sz w:val="32"/>
                              <w:szCs w:val="32"/>
                            </w:rPr>
                            <w:t xml:space="preserve"> Grade)</w:t>
                          </w:r>
                        </w:p>
                        <w:p w14:paraId="7998A07D" w14:textId="77777777" w:rsidR="00340156" w:rsidRPr="00340156" w:rsidRDefault="00340156" w:rsidP="00340156">
                          <w:pPr>
                            <w:rPr>
                              <w:rFonts w:asciiTheme="majorHAnsi" w:hAnsiTheme="majorHAnsi"/>
                              <w:b/>
                              <w:color w:val="auto"/>
                              <w:sz w:val="32"/>
                              <w:szCs w:val="32"/>
                            </w:rPr>
                          </w:pPr>
                        </w:p>
                        <w:p w14:paraId="6D99C2FE" w14:textId="3012FC47" w:rsidR="00340156" w:rsidRPr="00340156" w:rsidRDefault="00340156" w:rsidP="00340156">
                          <w:pPr>
                            <w:rPr>
                              <w:rFonts w:asciiTheme="majorHAnsi" w:hAnsiTheme="majorHAnsi"/>
                              <w:b/>
                              <w:color w:val="auto"/>
                              <w:sz w:val="32"/>
                              <w:szCs w:val="32"/>
                            </w:rPr>
                          </w:pPr>
                          <w:r w:rsidRPr="00340156">
                            <w:rPr>
                              <w:rFonts w:asciiTheme="majorHAnsi" w:hAnsiTheme="majorHAnsi"/>
                              <w:b/>
                              <w:color w:val="auto"/>
                              <w:sz w:val="32"/>
                              <w:szCs w:val="32"/>
                            </w:rPr>
                            <w:t xml:space="preserve">At </w:t>
                          </w:r>
                          <w:r w:rsidR="006E004B">
                            <w:rPr>
                              <w:rFonts w:asciiTheme="majorHAnsi" w:hAnsiTheme="majorHAnsi"/>
                              <w:b/>
                              <w:color w:val="auto"/>
                              <w:sz w:val="32"/>
                              <w:szCs w:val="32"/>
                            </w:rPr>
                            <w:t>1</w:t>
                          </w:r>
                          <w:r w:rsidRPr="00340156">
                            <w:rPr>
                              <w:rFonts w:asciiTheme="majorHAnsi" w:hAnsiTheme="majorHAnsi"/>
                              <w:b/>
                              <w:color w:val="auto"/>
                              <w:sz w:val="32"/>
                              <w:szCs w:val="32"/>
                            </w:rPr>
                            <w:t xml:space="preserve"> P.M. </w:t>
                          </w:r>
                        </w:p>
                        <w:p w14:paraId="60B75F60" w14:textId="77777777" w:rsidR="00340156" w:rsidRPr="00340156" w:rsidRDefault="00340156" w:rsidP="00340156">
                          <w:pPr>
                            <w:rPr>
                              <w:rFonts w:asciiTheme="majorHAnsi" w:hAnsiTheme="majorHAnsi"/>
                              <w:b/>
                              <w:color w:val="auto"/>
                              <w:sz w:val="32"/>
                              <w:szCs w:val="32"/>
                            </w:rPr>
                          </w:pPr>
                        </w:p>
                        <w:p w14:paraId="6C119625" w14:textId="144A64CD" w:rsidR="00340156" w:rsidRPr="00340156" w:rsidRDefault="00340156" w:rsidP="00340156">
                          <w:pPr>
                            <w:rPr>
                              <w:rFonts w:asciiTheme="majorHAnsi" w:hAnsiTheme="majorHAnsi"/>
                              <w:b/>
                              <w:color w:val="auto"/>
                              <w:sz w:val="32"/>
                              <w:szCs w:val="32"/>
                            </w:rPr>
                          </w:pPr>
                          <w:r w:rsidRPr="00340156">
                            <w:rPr>
                              <w:rFonts w:asciiTheme="majorHAnsi" w:hAnsiTheme="majorHAnsi"/>
                              <w:b/>
                              <w:color w:val="auto"/>
                              <w:sz w:val="32"/>
                              <w:szCs w:val="32"/>
                            </w:rPr>
                            <w:t>Premier Estates Front Lawn (ages 3 &amp; Under)</w:t>
                          </w:r>
                        </w:p>
                        <w:p w14:paraId="69BDDFA9" w14:textId="59F98168" w:rsidR="00CC5A0D" w:rsidRPr="00340156" w:rsidRDefault="00340156" w:rsidP="00340156">
                          <w:pPr>
                            <w:rPr>
                              <w:rFonts w:asciiTheme="majorHAnsi" w:hAnsiTheme="majorHAnsi"/>
                              <w:b/>
                              <w:color w:val="auto"/>
                              <w:sz w:val="32"/>
                              <w:szCs w:val="32"/>
                            </w:rPr>
                          </w:pPr>
                          <w:r w:rsidRPr="00340156">
                            <w:rPr>
                              <w:rFonts w:asciiTheme="majorHAnsi" w:hAnsiTheme="majorHAnsi"/>
                              <w:b/>
                              <w:color w:val="auto"/>
                              <w:sz w:val="32"/>
                              <w:szCs w:val="32"/>
                            </w:rPr>
                            <w:t>The Residents are Looking Forward to Seeing the Kids!</w:t>
                          </w:r>
                        </w:p>
                      </w:sdtContent>
                    </w:sdt>
                    <w:p w14:paraId="343A3EEC" w14:textId="77777777" w:rsidR="006C5943" w:rsidRPr="005F61F9" w:rsidRDefault="006C5943" w:rsidP="005F61F9">
                      <w:pPr>
                        <w:pStyle w:val="EventDescription"/>
                      </w:pPr>
                    </w:p>
                    <w:sdt>
                      <w:sdtPr>
                        <w:id w:val="87761166"/>
                        <w:placeholder>
                          <w:docPart w:val="9B1A247055C24EA49A4069B494A8C678"/>
                        </w:placeholder>
                      </w:sdtPr>
                      <w:sdtEndPr/>
                      <w:sdtContent>
                        <w:p w14:paraId="68E07483" w14:textId="31BB4F43" w:rsidR="00E72725" w:rsidRDefault="00494BAA" w:rsidP="00340156">
                          <w:pPr>
                            <w:pStyle w:val="EventDescription"/>
                          </w:pPr>
                          <w:r>
                            <w:t>Bring Your Own Basket</w:t>
                          </w:r>
                          <w:r w:rsidR="00D57FFD">
                            <w:t>!</w:t>
                          </w:r>
                        </w:p>
                      </w:sdtContent>
                    </w:sdt>
                    <w:p w14:paraId="05E2B802" w14:textId="77777777" w:rsidR="00BA39F7" w:rsidRDefault="00BA39F7">
                      <w:pPr>
                        <w:pStyle w:val="EventDescription"/>
                      </w:pPr>
                    </w:p>
                    <w:sdt>
                      <w:sdtPr>
                        <w:id w:val="87761167"/>
                        <w:placeholder>
                          <w:docPart w:val="9B1A247055C24EA49A4069B494A8C678"/>
                        </w:placeholder>
                      </w:sdtPr>
                      <w:sdtEndPr/>
                      <w:sdtContent>
                        <w:p w14:paraId="65B9E636" w14:textId="4CAD90E5" w:rsidR="00BA39F7" w:rsidRDefault="006C5943">
                          <w:pPr>
                            <w:pStyle w:val="EventDescription"/>
                          </w:pPr>
                          <w:r>
                            <w:t xml:space="preserve">Easter Bunny will </w:t>
                          </w:r>
                          <w:r w:rsidR="006E004B">
                            <w:t>be at the park</w:t>
                          </w:r>
                          <w:r>
                            <w:t xml:space="preserve"> for photos</w:t>
                          </w:r>
                        </w:p>
                      </w:sdtContent>
                    </w:sdt>
                    <w:p w14:paraId="27C19C61" w14:textId="77777777" w:rsidR="00E72725" w:rsidRDefault="00E72725">
                      <w:pPr>
                        <w:pStyle w:val="EventDescription"/>
                      </w:pPr>
                    </w:p>
                    <w:p w14:paraId="4B080F27" w14:textId="77777777" w:rsidR="00C01A24" w:rsidRDefault="00D679F7" w:rsidP="00C01A24">
                      <w:pPr>
                        <w:pStyle w:val="Contactinformation"/>
                      </w:pPr>
                      <w:sdt>
                        <w:sdtPr>
                          <w:id w:val="87761168"/>
                          <w:placeholder>
                            <w:docPart w:val="9B1A247055C24EA49A4069B494A8C678"/>
                          </w:placeholder>
                        </w:sdtPr>
                        <w:sdtEndPr/>
                        <w:sdtContent>
                          <w:r w:rsidR="00C01A24">
                            <w:t xml:space="preserve">Sponsored By: </w:t>
                          </w:r>
                        </w:sdtContent>
                      </w:sdt>
                      <w:r w:rsidR="00BA39F7">
                        <w:t xml:space="preserve"> </w:t>
                      </w:r>
                      <w:r w:rsidR="00C01A24">
                        <w:t xml:space="preserve">         </w:t>
                      </w:r>
                    </w:p>
                    <w:p w14:paraId="6C68D966" w14:textId="07A49A25" w:rsidR="00165641" w:rsidRDefault="00903DA3" w:rsidP="00165641">
                      <w:r>
                        <w:rPr>
                          <w:noProof/>
                        </w:rPr>
                        <w:drawing>
                          <wp:inline distT="0" distB="0" distL="0" distR="0" wp14:anchorId="55E5F4E6" wp14:editId="12F47FF9">
                            <wp:extent cx="2055157" cy="571440"/>
                            <wp:effectExtent l="0" t="0" r="2540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7516" cy="59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5641">
                        <w:rPr>
                          <w:noProof/>
                        </w:rPr>
                        <w:t xml:space="preserve">   </w:t>
                      </w:r>
                      <w:r w:rsidR="00165641" w:rsidRPr="002E0CC9">
                        <w:rPr>
                          <w:noProof/>
                        </w:rPr>
                        <w:drawing>
                          <wp:inline distT="0" distB="0" distL="0" distR="0" wp14:anchorId="564F6004" wp14:editId="3E234B5A">
                            <wp:extent cx="2256408" cy="466622"/>
                            <wp:effectExtent l="0" t="0" r="0" b="0"/>
                            <wp:docPr id="5" name="Picture 5" descr="C:\Users\Krull Agency\Desktop\PremierEstat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ull Agency\Desktop\PremierEstat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8044" cy="500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5641">
                        <w:t xml:space="preserve">  </w:t>
                      </w:r>
                    </w:p>
                    <w:p w14:paraId="508BA7AB" w14:textId="49C5A897" w:rsidR="00D679F7" w:rsidRDefault="00D679F7" w:rsidP="00D679F7">
                      <w:r>
                        <w:rPr>
                          <w:noProof/>
                        </w:rPr>
                        <w:t xml:space="preserve">   </w:t>
                      </w:r>
                      <w:r>
                        <w:t xml:space="preserve">  </w:t>
                      </w:r>
                    </w:p>
                    <w:p w14:paraId="18AC2B42" w14:textId="77777777" w:rsidR="00D679F7" w:rsidRDefault="00D679F7" w:rsidP="00D679F7">
                      <w:r w:rsidRPr="00A55C56">
                        <w:rPr>
                          <w:b/>
                          <w:color w:val="244061" w:themeColor="accent1" w:themeShade="80"/>
                          <w:sz w:val="48"/>
                          <w:szCs w:val="48"/>
                        </w:rPr>
                        <w:t>KPS FBLA</w:t>
                      </w:r>
                    </w:p>
                    <w:p w14:paraId="0D690FA6" w14:textId="77777777" w:rsidR="00165641" w:rsidRDefault="00165641" w:rsidP="00165641"/>
                    <w:p w14:paraId="4E5A464B" w14:textId="128A14DF" w:rsidR="00C01A24" w:rsidRDefault="00C01A24" w:rsidP="00903DA3"/>
                  </w:txbxContent>
                </v:textbox>
                <w10:wrap anchorx="page"/>
              </v:shape>
            </w:pict>
          </mc:Fallback>
        </mc:AlternateContent>
      </w:r>
      <w:r w:rsidR="00C01A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2DFFB" wp14:editId="28F7936D">
                <wp:simplePos x="0" y="0"/>
                <wp:positionH relativeFrom="column">
                  <wp:posOffset>887095</wp:posOffset>
                </wp:positionH>
                <wp:positionV relativeFrom="paragraph">
                  <wp:posOffset>323215</wp:posOffset>
                </wp:positionV>
                <wp:extent cx="4681855" cy="83877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0622F7" w14:textId="77777777" w:rsidR="00C01A24" w:rsidRDefault="00C01A2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2DFFB" id="Text Box 6" o:spid="_x0000_s1027" type="#_x0000_t202" style="position:absolute;left:0;text-align:left;margin-left:69.85pt;margin-top:25.45pt;width:368.65pt;height:660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" filled="f" stroked="f">
                <v:textbox style="mso-fit-shape-to-text:t">
                  <w:txbxContent>
                    <w:p w14:paraId="690622F7" w14:textId="77777777" w:rsidR="00C01A24" w:rsidRDefault="00C01A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DF7E03" wp14:editId="64F20285">
                <wp:simplePos x="0" y="0"/>
                <wp:positionH relativeFrom="page">
                  <wp:posOffset>422910</wp:posOffset>
                </wp:positionH>
                <wp:positionV relativeFrom="page">
                  <wp:posOffset>369570</wp:posOffset>
                </wp:positionV>
                <wp:extent cx="6925945" cy="9213215"/>
                <wp:effectExtent l="3810" t="0" r="4445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921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3B511" w14:textId="77777777" w:rsidR="00E72725" w:rsidRDefault="00494B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C12B1" wp14:editId="35A5FF32">
                                  <wp:extent cx="6741634" cy="8863584"/>
                                  <wp:effectExtent l="19050" t="0" r="2066" b="0"/>
                                  <wp:docPr id="1" name="Picture 1" descr="Egg and stripes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gg and stripes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8539" cy="8885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7E03" id="Text Box 43" o:spid="_x0000_s1028" type="#_x0000_t202" style="position:absolute;left:0;text-align:left;margin-left:33.3pt;margin-top:29.1pt;width:545.35pt;height:72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" filled="f" stroked="f">
                <v:textbox>
                  <w:txbxContent>
                    <w:p w14:paraId="42E3B511" w14:textId="77777777" w:rsidR="00E72725" w:rsidRDefault="00494BAA">
                      <w:r>
                        <w:rPr>
                          <w:noProof/>
                        </w:rPr>
                        <w:drawing>
                          <wp:inline distT="0" distB="0" distL="0" distR="0" wp14:anchorId="623C12B1" wp14:editId="35A5FF32">
                            <wp:extent cx="6741634" cy="8863584"/>
                            <wp:effectExtent l="19050" t="0" r="2066" b="0"/>
                            <wp:docPr id="1" name="Picture 1" descr="Egg and stripes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gg and stripes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8539" cy="8885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72725" w:rsidSect="008E50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943"/>
    <w:rsid w:val="001600A9"/>
    <w:rsid w:val="00165641"/>
    <w:rsid w:val="00167D72"/>
    <w:rsid w:val="002A2544"/>
    <w:rsid w:val="002B3C8D"/>
    <w:rsid w:val="002E0CC9"/>
    <w:rsid w:val="00340156"/>
    <w:rsid w:val="003562E2"/>
    <w:rsid w:val="003743BE"/>
    <w:rsid w:val="003A4856"/>
    <w:rsid w:val="00494BAA"/>
    <w:rsid w:val="00567010"/>
    <w:rsid w:val="005F61F9"/>
    <w:rsid w:val="00607FC4"/>
    <w:rsid w:val="006C5943"/>
    <w:rsid w:val="006E004B"/>
    <w:rsid w:val="006E5979"/>
    <w:rsid w:val="00763338"/>
    <w:rsid w:val="007E50DB"/>
    <w:rsid w:val="00875005"/>
    <w:rsid w:val="00887484"/>
    <w:rsid w:val="00893641"/>
    <w:rsid w:val="008E5021"/>
    <w:rsid w:val="00903DA3"/>
    <w:rsid w:val="00936916"/>
    <w:rsid w:val="0097316B"/>
    <w:rsid w:val="009B021D"/>
    <w:rsid w:val="00A55C56"/>
    <w:rsid w:val="00A95A3E"/>
    <w:rsid w:val="00B155F8"/>
    <w:rsid w:val="00BA39F7"/>
    <w:rsid w:val="00C01A24"/>
    <w:rsid w:val="00CC5A0D"/>
    <w:rsid w:val="00D146CB"/>
    <w:rsid w:val="00D57FFD"/>
    <w:rsid w:val="00D679F7"/>
    <w:rsid w:val="00E72210"/>
    <w:rsid w:val="00E72725"/>
    <w:rsid w:val="00F34B43"/>
    <w:rsid w:val="00F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fffbf"/>
    </o:shapedefaults>
    <o:shapelayout v:ext="edit">
      <o:idmap v:ext="edit" data="1"/>
    </o:shapelayout>
  </w:shapeDefaults>
  <w:decimalSymbol w:val="."/>
  <w:listSeparator w:val=","/>
  <w14:docId w14:val="631C326A"/>
  <w15:docId w15:val="{67A60E8B-232A-43A9-A738-6A110EFA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25"/>
    <w:pPr>
      <w:jc w:val="center"/>
    </w:pPr>
    <w:rPr>
      <w:rFonts w:ascii="Book Antiqua" w:hAnsi="Book Antiqua"/>
      <w:color w:val="7199AF"/>
      <w:sz w:val="24"/>
      <w:szCs w:val="24"/>
    </w:rPr>
  </w:style>
  <w:style w:type="paragraph" w:styleId="Heading1">
    <w:name w:val="heading 1"/>
    <w:basedOn w:val="Normal"/>
    <w:next w:val="Normal"/>
    <w:qFormat/>
    <w:rsid w:val="00167D72"/>
    <w:pPr>
      <w:spacing w:line="760" w:lineRule="atLeast"/>
      <w:outlineLvl w:val="0"/>
    </w:pPr>
    <w:rPr>
      <w:rFonts w:asciiTheme="majorHAnsi" w:hAnsiTheme="majorHAnsi"/>
      <w:b/>
      <w:caps/>
      <w:color w:val="0D0D0D" w:themeColor="text1" w:themeTint="F2"/>
      <w:sz w:val="76"/>
      <w:szCs w:val="76"/>
    </w:rPr>
  </w:style>
  <w:style w:type="paragraph" w:styleId="Heading2">
    <w:name w:val="heading 2"/>
    <w:basedOn w:val="Normal"/>
    <w:next w:val="Normal"/>
    <w:qFormat/>
    <w:rsid w:val="00875005"/>
    <w:pPr>
      <w:spacing w:before="120" w:after="360"/>
      <w:outlineLvl w:val="1"/>
    </w:pPr>
    <w:rPr>
      <w:rFonts w:asciiTheme="majorHAnsi" w:hAnsiTheme="majorHAnsi"/>
      <w:b/>
      <w:color w:val="404040" w:themeColor="text1" w:themeTint="BF"/>
      <w:sz w:val="40"/>
    </w:rPr>
  </w:style>
  <w:style w:type="paragraph" w:styleId="Heading3">
    <w:name w:val="heading 3"/>
    <w:basedOn w:val="Heading2"/>
    <w:next w:val="Normal"/>
    <w:qFormat/>
    <w:rsid w:val="00E7272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2725"/>
    <w:rPr>
      <w:rFonts w:ascii="Tahoma" w:hAnsi="Tahoma" w:cs="Tahoma"/>
      <w:sz w:val="16"/>
      <w:szCs w:val="16"/>
    </w:rPr>
  </w:style>
  <w:style w:type="paragraph" w:customStyle="1" w:styleId="EventDescription">
    <w:name w:val="Event Description"/>
    <w:basedOn w:val="Normal"/>
    <w:qFormat/>
    <w:rsid w:val="00893641"/>
    <w:pPr>
      <w:spacing w:before="40"/>
    </w:pPr>
    <w:rPr>
      <w:rFonts w:asciiTheme="minorHAnsi" w:hAnsiTheme="minorHAnsi"/>
      <w:color w:val="000000" w:themeColor="text1"/>
      <w:sz w:val="36"/>
    </w:rPr>
  </w:style>
  <w:style w:type="paragraph" w:customStyle="1" w:styleId="OrganizationName">
    <w:name w:val="Organization Name"/>
    <w:basedOn w:val="Heading1"/>
    <w:qFormat/>
    <w:rsid w:val="00893641"/>
    <w:pPr>
      <w:spacing w:before="120" w:after="120" w:line="240" w:lineRule="auto"/>
    </w:pPr>
    <w:rPr>
      <w:color w:val="31849B" w:themeColor="accent5" w:themeShade="BF"/>
    </w:rPr>
  </w:style>
  <w:style w:type="paragraph" w:customStyle="1" w:styleId="Contactinformation">
    <w:name w:val="Contact information"/>
    <w:basedOn w:val="Normal"/>
    <w:qFormat/>
    <w:rsid w:val="00875005"/>
    <w:rPr>
      <w:rFonts w:asciiTheme="minorHAnsi" w:hAnsiTheme="minorHAnsi"/>
      <w:color w:val="595959" w:themeColor="text1" w:themeTint="A6"/>
      <w:sz w:val="36"/>
    </w:rPr>
  </w:style>
  <w:style w:type="character" w:styleId="Hyperlink">
    <w:name w:val="Hyperlink"/>
    <w:basedOn w:val="DefaultParagraphFont"/>
    <w:rsid w:val="00BA39F7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BA39F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A39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A3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7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Easter%20egg%20hu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1A247055C24EA49A4069B494A8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1589-A15B-4638-A8E4-4DAC559AE00B}"/>
      </w:docPartPr>
      <w:docPartBody>
        <w:p w:rsidR="00CF0E36" w:rsidRDefault="006A4F77">
          <w:pPr>
            <w:pStyle w:val="9B1A247055C24EA49A4069B494A8C678"/>
          </w:pPr>
          <w:r w:rsidRPr="002265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77"/>
    <w:rsid w:val="001F66A2"/>
    <w:rsid w:val="002A1F52"/>
    <w:rsid w:val="004B6AB3"/>
    <w:rsid w:val="006437F2"/>
    <w:rsid w:val="006A4F77"/>
    <w:rsid w:val="00CF0E36"/>
    <w:rsid w:val="00E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1A247055C24EA49A4069B494A8C678">
    <w:name w:val="9B1A247055C24EA49A4069B494A8C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1791D6-F1FC-45FA-B59A-F4DAE16445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Easter egg hunt flyer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Clerk</cp:lastModifiedBy>
  <cp:revision>2</cp:revision>
  <cp:lastPrinted>2021-03-22T15:37:00Z</cp:lastPrinted>
  <dcterms:created xsi:type="dcterms:W3CDTF">2022-03-30T19:43:00Z</dcterms:created>
  <dcterms:modified xsi:type="dcterms:W3CDTF">2022-03-30T19:43:00Z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TC010127401033</vt:lpwstr>
  </property>
</Properties>
</file>